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69" w:rsidRDefault="00981469" w:rsidP="00E46D8B">
      <w:pPr>
        <w:rPr>
          <w:b/>
          <w:sz w:val="32"/>
        </w:rPr>
      </w:pPr>
      <w:r w:rsidRPr="0099682C">
        <w:rPr>
          <w:b/>
          <w:sz w:val="32"/>
        </w:rPr>
        <w:t>Five</w:t>
      </w:r>
      <w:r>
        <w:rPr>
          <w:b/>
          <w:sz w:val="32"/>
        </w:rPr>
        <w:t>photon</w:t>
      </w:r>
      <w:r w:rsidRPr="0099682C">
        <w:rPr>
          <w:b/>
          <w:sz w:val="32"/>
        </w:rPr>
        <w:t xml:space="preserve"> Custom Microfluidic Chips</w:t>
      </w:r>
      <w:r>
        <w:rPr>
          <w:b/>
          <w:sz w:val="32"/>
        </w:rPr>
        <w:t xml:space="preserve"> Order Form</w:t>
      </w:r>
    </w:p>
    <w:p w:rsidR="00981469" w:rsidRDefault="00981469" w:rsidP="00E46D8B">
      <w:pPr>
        <w:rPr>
          <w:b/>
        </w:rPr>
      </w:pPr>
      <w:r>
        <w:rPr>
          <w:b/>
        </w:rPr>
        <w:t>Requestor information:</w:t>
      </w:r>
    </w:p>
    <w:p w:rsidR="00981469" w:rsidRDefault="00981469" w:rsidP="00616239">
      <w:pPr>
        <w:ind w:left="360"/>
        <w:rPr>
          <w:b/>
        </w:rPr>
      </w:pPr>
      <w:r>
        <w:rPr>
          <w:b/>
        </w:rPr>
        <w:t xml:space="preserve">Name: </w:t>
      </w:r>
    </w:p>
    <w:p w:rsidR="00981469" w:rsidRDefault="00981469" w:rsidP="00616239">
      <w:pPr>
        <w:ind w:left="360"/>
        <w:rPr>
          <w:b/>
        </w:rPr>
      </w:pPr>
      <w:r>
        <w:rPr>
          <w:b/>
        </w:rPr>
        <w:t>Institution:</w:t>
      </w:r>
    </w:p>
    <w:p w:rsidR="00981469" w:rsidRDefault="00981469" w:rsidP="00616239">
      <w:pPr>
        <w:ind w:left="360"/>
        <w:rPr>
          <w:b/>
        </w:rPr>
      </w:pPr>
      <w:r>
        <w:rPr>
          <w:b/>
        </w:rPr>
        <w:t>Phone number:</w:t>
      </w:r>
    </w:p>
    <w:p w:rsidR="00981469" w:rsidRPr="00616239" w:rsidRDefault="00981469" w:rsidP="006B6592">
      <w:pPr>
        <w:ind w:left="360"/>
        <w:rPr>
          <w:b/>
        </w:rPr>
      </w:pPr>
      <w:r>
        <w:rPr>
          <w:b/>
        </w:rPr>
        <w:t>Email:</w:t>
      </w:r>
    </w:p>
    <w:p w:rsidR="00981469" w:rsidRPr="00E46D8B" w:rsidRDefault="00981469" w:rsidP="00E46D8B">
      <w:r>
        <w:t>Fivephoton Biochemicals c</w:t>
      </w:r>
      <w:r w:rsidRPr="00E46D8B">
        <w:t>ontacts to discuss chip design and pricing</w:t>
      </w:r>
      <w:r>
        <w:t>:   After form submission, we will contact you to discuss chip design, lead time, and costs.</w:t>
      </w:r>
    </w:p>
    <w:p w:rsidR="00981469" w:rsidRPr="00E46D8B" w:rsidRDefault="00981469" w:rsidP="00E46D8B">
      <w:pPr>
        <w:ind w:left="360"/>
      </w:pPr>
      <w:r w:rsidRPr="00E46D8B">
        <w:t xml:space="preserve">Phone:  </w:t>
      </w:r>
      <w:r>
        <w:t>1.800.462.4507.  Select customer support.</w:t>
      </w:r>
    </w:p>
    <w:p w:rsidR="00981469" w:rsidRDefault="00981469" w:rsidP="00E46D8B">
      <w:pPr>
        <w:ind w:left="360"/>
      </w:pPr>
      <w:r w:rsidRPr="00E46D8B">
        <w:t xml:space="preserve">Email:  </w:t>
      </w:r>
      <w:hyperlink r:id="rId7" w:history="1">
        <w:r w:rsidRPr="00606049">
          <w:rPr>
            <w:rStyle w:val="Hyperlink"/>
          </w:rPr>
          <w:t>customersupport@fivephoton.com</w:t>
        </w:r>
      </w:hyperlink>
    </w:p>
    <w:p w:rsidR="00981469" w:rsidRPr="00E46D8B" w:rsidRDefault="00981469" w:rsidP="00E46D8B">
      <w:pPr>
        <w:ind w:left="360"/>
      </w:pPr>
      <w:r>
        <w:t>________________________________________________________________________________</w:t>
      </w:r>
    </w:p>
    <w:p w:rsidR="00981469" w:rsidRPr="00B06E1F" w:rsidRDefault="00981469">
      <w:pPr>
        <w:rPr>
          <w:b/>
          <w:sz w:val="24"/>
          <w:szCs w:val="24"/>
        </w:rPr>
      </w:pPr>
      <w:r w:rsidRPr="00616239">
        <w:rPr>
          <w:b/>
          <w:sz w:val="24"/>
          <w:szCs w:val="24"/>
        </w:rPr>
        <w:t>Please provide the following.  If you need assistance in chip design, please contact us.</w:t>
      </w:r>
    </w:p>
    <w:p w:rsidR="00981469" w:rsidRDefault="00981469" w:rsidP="00616239">
      <w:pPr>
        <w:ind w:left="360" w:hanging="360"/>
      </w:pPr>
      <w:r>
        <w:t xml:space="preserve">1. </w:t>
      </w:r>
      <w:r>
        <w:tab/>
        <w:t xml:space="preserve">Email a detailed drawing with specifications.  If available, you can use GDS, GDSII layout file, or any 2-Dimensional CAD file (DXF) and forward this form to </w:t>
      </w:r>
      <w:hyperlink r:id="rId8" w:history="1">
        <w:r w:rsidRPr="00C95E7C">
          <w:rPr>
            <w:rStyle w:val="Hyperlink"/>
          </w:rPr>
          <w:t>customersupport@fivephoton.com</w:t>
        </w:r>
      </w:hyperlink>
      <w:r>
        <w:t xml:space="preserve">.  Technical consultation for design manufacturability is available free of charge.  </w:t>
      </w:r>
    </w:p>
    <w:p w:rsidR="00981469" w:rsidRDefault="00981469" w:rsidP="00616239">
      <w:pPr>
        <w:ind w:left="360" w:hanging="360"/>
      </w:pPr>
      <w:r>
        <w:t>2.</w:t>
      </w:r>
      <w:r>
        <w:tab/>
        <w:t>Quantity to Order: _________ (minimum 5)</w:t>
      </w:r>
    </w:p>
    <w:p w:rsidR="00981469" w:rsidRDefault="00981469" w:rsidP="0099682C">
      <w:pPr>
        <w:rPr>
          <w:b/>
          <w:lang w:val="fr-FR"/>
        </w:rPr>
      </w:pPr>
    </w:p>
    <w:p w:rsidR="00981469" w:rsidRDefault="00981469" w:rsidP="00B06E1F">
      <w:pPr>
        <w:ind w:left="360" w:hanging="360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</w:r>
      <w:r w:rsidRPr="00616239">
        <w:rPr>
          <w:lang w:val="fr-FR"/>
        </w:rPr>
        <w:t>Dimensional Tolerances: (Minimum is ±______ microns)</w:t>
      </w:r>
      <w:r>
        <w:rPr>
          <w:lang w:val="fr-FR"/>
        </w:rPr>
        <w:t>.</w:t>
      </w:r>
    </w:p>
    <w:p w:rsidR="00981469" w:rsidRPr="0099682C" w:rsidRDefault="00981469" w:rsidP="0099682C">
      <w:pPr>
        <w:rPr>
          <w:lang w:val="fr-FR"/>
        </w:rPr>
      </w:pPr>
    </w:p>
    <w:p w:rsidR="00981469" w:rsidRDefault="00981469" w:rsidP="00B06E1F">
      <w:pPr>
        <w:ind w:left="360" w:hanging="360"/>
      </w:pPr>
      <w:r w:rsidRPr="005522CE">
        <w:t>4.</w:t>
      </w:r>
      <w:r>
        <w:rPr>
          <w:b/>
        </w:rPr>
        <w:tab/>
      </w:r>
      <w:r w:rsidRPr="00B06E1F">
        <w:t>Channel Depth:</w:t>
      </w:r>
      <w:r w:rsidRPr="0099682C">
        <w:t xml:space="preserve"> (For multiple depths on chips, label layout file and list depths here)</w:t>
      </w:r>
      <w:r>
        <w:t>.</w:t>
      </w:r>
    </w:p>
    <w:p w:rsidR="00981469" w:rsidRDefault="00981469" w:rsidP="00B06E1F">
      <w:pPr>
        <w:ind w:left="360" w:hanging="360"/>
      </w:pPr>
    </w:p>
    <w:p w:rsidR="00981469" w:rsidRPr="0099682C" w:rsidRDefault="00981469" w:rsidP="00B06E1F">
      <w:pPr>
        <w:ind w:left="360" w:hanging="360"/>
      </w:pPr>
      <w:r>
        <w:rPr>
          <w:b/>
        </w:rPr>
        <w:t>5.</w:t>
      </w:r>
      <w:r>
        <w:rPr>
          <w:b/>
        </w:rPr>
        <w:tab/>
      </w:r>
      <w:r w:rsidRPr="006B6592">
        <w:t>Ports:  (Diameter, threading, intended tubing or fitting, etc.).</w:t>
      </w:r>
      <w:r>
        <w:t xml:space="preserve">  </w:t>
      </w:r>
    </w:p>
    <w:p w:rsidR="00981469" w:rsidRDefault="00981469"/>
    <w:p w:rsidR="00981469" w:rsidRPr="00182C35" w:rsidRDefault="00981469">
      <w:pPr>
        <w:tabs>
          <w:tab w:val="left" w:pos="900"/>
        </w:tabs>
        <w:rPr>
          <w:sz w:val="18"/>
        </w:rPr>
      </w:pPr>
      <w:r w:rsidRPr="00182C35">
        <w:rPr>
          <w:b/>
          <w:sz w:val="18"/>
        </w:rPr>
        <w:t>Warran</w:t>
      </w:r>
      <w:r>
        <w:rPr>
          <w:b/>
          <w:sz w:val="18"/>
        </w:rPr>
        <w:t>ty</w:t>
      </w:r>
      <w:r w:rsidRPr="00182C35">
        <w:rPr>
          <w:sz w:val="18"/>
        </w:rPr>
        <w:t>:  F</w:t>
      </w:r>
      <w:r>
        <w:rPr>
          <w:sz w:val="18"/>
        </w:rPr>
        <w:t>ive</w:t>
      </w:r>
      <w:r w:rsidRPr="00182C35">
        <w:rPr>
          <w:sz w:val="18"/>
        </w:rPr>
        <w:t xml:space="preserve">photon Biochemicals </w:t>
      </w:r>
      <w:r>
        <w:rPr>
          <w:sz w:val="18"/>
        </w:rPr>
        <w:t>warrants</w:t>
      </w:r>
      <w:r w:rsidRPr="00182C35">
        <w:rPr>
          <w:sz w:val="18"/>
        </w:rPr>
        <w:t xml:space="preserve"> that the design will </w:t>
      </w:r>
      <w:r>
        <w:rPr>
          <w:sz w:val="18"/>
        </w:rPr>
        <w:t>meet</w:t>
      </w:r>
      <w:r w:rsidRPr="00182C35">
        <w:rPr>
          <w:sz w:val="18"/>
        </w:rPr>
        <w:t xml:space="preserve"> specifications.   F</w:t>
      </w:r>
      <w:r>
        <w:rPr>
          <w:sz w:val="18"/>
        </w:rPr>
        <w:t>ive</w:t>
      </w:r>
      <w:r w:rsidRPr="00182C35">
        <w:rPr>
          <w:sz w:val="18"/>
        </w:rPr>
        <w:t xml:space="preserve">photon Biochemicals does not </w:t>
      </w:r>
      <w:r>
        <w:rPr>
          <w:sz w:val="18"/>
        </w:rPr>
        <w:t>warrant</w:t>
      </w:r>
      <w:r w:rsidRPr="00182C35">
        <w:rPr>
          <w:sz w:val="18"/>
        </w:rPr>
        <w:t xml:space="preserve"> merchantability, fitness for any purpose, or non-infringement of any 3</w:t>
      </w:r>
      <w:r w:rsidRPr="00182C35">
        <w:rPr>
          <w:sz w:val="18"/>
          <w:vertAlign w:val="superscript"/>
        </w:rPr>
        <w:t>rd</w:t>
      </w:r>
      <w:r w:rsidRPr="00182C35">
        <w:rPr>
          <w:sz w:val="18"/>
        </w:rPr>
        <w:t xml:space="preserve"> party’s intellectual property.  </w:t>
      </w:r>
    </w:p>
    <w:sectPr w:rsidR="00981469" w:rsidRPr="00182C35" w:rsidSect="00BC136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469" w:rsidRDefault="00981469">
      <w:r>
        <w:separator/>
      </w:r>
    </w:p>
  </w:endnote>
  <w:endnote w:type="continuationSeparator" w:id="0">
    <w:p w:rsidR="00981469" w:rsidRDefault="00981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69" w:rsidRDefault="00981469">
    <w:pPr>
      <w:pStyle w:val="Footer"/>
    </w:pPr>
    <w:r>
      <w:t>Fivephoton  Biochemicals, 4907 Morena Blvd, Ste 1403, San Diego, CA 92117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469" w:rsidRDefault="00981469">
      <w:r>
        <w:separator/>
      </w:r>
    </w:p>
  </w:footnote>
  <w:footnote w:type="continuationSeparator" w:id="0">
    <w:p w:rsidR="00981469" w:rsidRDefault="00981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69" w:rsidRPr="00616239" w:rsidRDefault="00981469" w:rsidP="005522CE">
    <w:r w:rsidRPr="00B06E1F">
      <w:rPr>
        <w:b/>
        <w:sz w:val="28"/>
        <w:szCs w:val="28"/>
      </w:rPr>
      <w:t>Fivephoton Biochemicals</w:t>
    </w:r>
    <w:r>
      <w:t xml:space="preserve"> </w:t>
    </w:r>
    <w:r w:rsidRPr="00616239">
      <w:t xml:space="preserve">  Tel:  1.800.462.4507,  Email:  </w:t>
    </w:r>
    <w:r>
      <w:t>customersupport@fivephoton.com</w:t>
    </w:r>
    <w:r w:rsidRPr="00616239">
      <w:t xml:space="preserve">, </w:t>
    </w:r>
  </w:p>
  <w:p w:rsidR="00981469" w:rsidRPr="00616239" w:rsidRDefault="00981469" w:rsidP="005522CE">
    <w:r w:rsidRPr="00616239">
      <w:t>Web:  www.fivephoton.com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8989D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9AA1C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DD3CF2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106E8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B0ACF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96E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4CE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94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7AE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DAA0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82C"/>
    <w:rsid w:val="00182C35"/>
    <w:rsid w:val="005314F1"/>
    <w:rsid w:val="005522CE"/>
    <w:rsid w:val="005D7128"/>
    <w:rsid w:val="00606049"/>
    <w:rsid w:val="00616239"/>
    <w:rsid w:val="006B6592"/>
    <w:rsid w:val="00981469"/>
    <w:rsid w:val="0099682C"/>
    <w:rsid w:val="00B06E1F"/>
    <w:rsid w:val="00BC136D"/>
    <w:rsid w:val="00C95E7C"/>
    <w:rsid w:val="00D4450D"/>
    <w:rsid w:val="00D80BEA"/>
    <w:rsid w:val="00E4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36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9682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162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6098"/>
  </w:style>
  <w:style w:type="paragraph" w:styleId="Footer">
    <w:name w:val="footer"/>
    <w:basedOn w:val="Normal"/>
    <w:link w:val="FooterChar"/>
    <w:uiPriority w:val="99"/>
    <w:rsid w:val="006162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6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upport@fivephot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stomersupport@fivephoto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211</Words>
  <Characters>1206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Fivephoton Custom Microfluidic Chips Order Form</dc:title>
  <dc:subject/>
  <dc:creator>Tim</dc:creator>
  <cp:keywords/>
  <dc:description/>
  <cp:lastModifiedBy>Steve</cp:lastModifiedBy>
  <cp:revision>2</cp:revision>
  <dcterms:created xsi:type="dcterms:W3CDTF">2015-09-06T18:53:00Z</dcterms:created>
  <dcterms:modified xsi:type="dcterms:W3CDTF">2015-09-06T18:53:00Z</dcterms:modified>
</cp:coreProperties>
</file>